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08" w:rsidRDefault="003A1D08">
      <w:pPr>
        <w:rPr>
          <w:sz w:val="2"/>
        </w:rPr>
      </w:pPr>
    </w:p>
    <w:tbl>
      <w:tblPr>
        <w:tblW w:w="0" w:type="auto"/>
        <w:tblLook w:val="00A0"/>
      </w:tblPr>
      <w:tblGrid>
        <w:gridCol w:w="1008"/>
        <w:gridCol w:w="243"/>
        <w:gridCol w:w="808"/>
        <w:gridCol w:w="969"/>
        <w:gridCol w:w="60"/>
        <w:gridCol w:w="545"/>
        <w:gridCol w:w="485"/>
        <w:gridCol w:w="2059"/>
        <w:gridCol w:w="485"/>
        <w:gridCol w:w="544"/>
        <w:gridCol w:w="61"/>
        <w:gridCol w:w="969"/>
        <w:gridCol w:w="2060"/>
      </w:tblGrid>
      <w:tr w:rsidR="003A1D08" w:rsidRPr="00127A65" w:rsidTr="00D5241B">
        <w:tc>
          <w:tcPr>
            <w:tcW w:w="6177" w:type="dxa"/>
            <w:gridSpan w:val="8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Cs w:val="24"/>
              </w:rPr>
            </w:pPr>
            <w:r>
              <w:rPr>
                <w:noProof/>
              </w:rPr>
              <w:pict>
                <v:rect id="_x0000_s1026" style="position:absolute;left:0;text-align:left;margin-left:-19.55pt;margin-top:-9.5pt;width:540pt;height:657.4pt;z-index:251658240" filled="f" strokeweight="3pt"/>
              </w:pict>
            </w:r>
            <w:r w:rsidRPr="00D5241B">
              <w:rPr>
                <w:b/>
                <w:szCs w:val="24"/>
              </w:rPr>
              <w:t xml:space="preserve">TO THE </w:t>
            </w:r>
            <w:smartTag w:uri="urn:schemas-microsoft-com:office:smarttags" w:element="address">
              <w:smartTag w:uri="urn:schemas-microsoft-com:office:smarttags" w:element="Street">
                <w:r w:rsidRPr="00D5241B">
                  <w:rPr>
                    <w:b/>
                    <w:szCs w:val="24"/>
                  </w:rPr>
                  <w:t>COMMISSIONERS COURT</w:t>
                </w:r>
              </w:smartTag>
            </w:smartTag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Cs w:val="24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Cs w:val="24"/>
              </w:rPr>
            </w:pPr>
          </w:p>
        </w:tc>
      </w:tr>
      <w:tr w:rsidR="003A1D08" w:rsidRPr="00127A65" w:rsidTr="00D5241B">
        <w:tc>
          <w:tcPr>
            <w:tcW w:w="6177" w:type="dxa"/>
            <w:gridSpan w:val="8"/>
          </w:tcPr>
          <w:p w:rsidR="003A1D08" w:rsidRPr="00D5241B" w:rsidRDefault="003A1D08" w:rsidP="00D5241B">
            <w:pPr>
              <w:spacing w:before="40"/>
              <w:jc w:val="both"/>
              <w:rPr>
                <w:b/>
                <w:szCs w:val="24"/>
              </w:rPr>
            </w:pPr>
            <w:r w:rsidRPr="00D5241B">
              <w:rPr>
                <w:b/>
                <w:szCs w:val="24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D5241B">
                  <w:rPr>
                    <w:b/>
                    <w:szCs w:val="24"/>
                  </w:rPr>
                  <w:t>WILLIAMSON COUNTY</w:t>
                </w:r>
              </w:smartTag>
              <w:r w:rsidRPr="00D5241B">
                <w:rPr>
                  <w:b/>
                  <w:szCs w:val="24"/>
                </w:rPr>
                <w:t xml:space="preserve">, </w:t>
              </w:r>
              <w:smartTag w:uri="urn:schemas-microsoft-com:office:smarttags" w:element="State">
                <w:r w:rsidRPr="00D5241B">
                  <w:rPr>
                    <w:b/>
                    <w:szCs w:val="24"/>
                  </w:rPr>
                  <w:t>TEXAS</w:t>
                </w:r>
              </w:smartTag>
            </w:smartTag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40"/>
              <w:jc w:val="both"/>
              <w:rPr>
                <w:b/>
                <w:szCs w:val="24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40"/>
              <w:jc w:val="both"/>
              <w:rPr>
                <w:b/>
                <w:szCs w:val="24"/>
              </w:rPr>
            </w:pPr>
          </w:p>
        </w:tc>
      </w:tr>
      <w:tr w:rsidR="003A1D08" w:rsidRPr="00127A65" w:rsidTr="00D5241B"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Cs w:val="24"/>
              </w:rPr>
            </w:pPr>
          </w:p>
        </w:tc>
      </w:tr>
      <w:tr w:rsidR="003A1D08" w:rsidRPr="000B7AAE" w:rsidTr="00D5241B">
        <w:tc>
          <w:tcPr>
            <w:tcW w:w="1008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  <w:szCs w:val="24"/>
              </w:rPr>
            </w:pPr>
            <w:r w:rsidRPr="00D5241B">
              <w:rPr>
                <w:sz w:val="20"/>
                <w:szCs w:val="24"/>
              </w:rPr>
              <w:t>Pay To:</w:t>
            </w:r>
          </w:p>
        </w:tc>
        <w:tc>
          <w:tcPr>
            <w:tcW w:w="3110" w:type="dxa"/>
            <w:gridSpan w:val="6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  <w:szCs w:val="24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  <w:szCs w:val="24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  <w:szCs w:val="24"/>
              </w:rPr>
            </w:pPr>
          </w:p>
        </w:tc>
      </w:tr>
      <w:tr w:rsidR="003A1D08" w:rsidRPr="00127A65" w:rsidTr="00D5241B">
        <w:tc>
          <w:tcPr>
            <w:tcW w:w="1008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4119" w:type="dxa"/>
            <w:gridSpan w:val="5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center"/>
              <w:rPr>
                <w:sz w:val="18"/>
                <w:szCs w:val="24"/>
              </w:rPr>
            </w:pPr>
          </w:p>
        </w:tc>
      </w:tr>
      <w:tr w:rsidR="003A1D08" w:rsidRPr="00127A65" w:rsidTr="00D5241B">
        <w:tc>
          <w:tcPr>
            <w:tcW w:w="1008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40"/>
              <w:jc w:val="center"/>
              <w:rPr>
                <w:sz w:val="16"/>
                <w:szCs w:val="24"/>
              </w:rPr>
            </w:pPr>
            <w:r w:rsidRPr="00D5241B">
              <w:rPr>
                <w:sz w:val="16"/>
                <w:szCs w:val="24"/>
              </w:rPr>
              <w:t>Federal Identification Number</w:t>
            </w:r>
          </w:p>
        </w:tc>
      </w:tr>
      <w:tr w:rsidR="003A1D08" w:rsidRPr="00127A65" w:rsidTr="00D5241B">
        <w:tc>
          <w:tcPr>
            <w:tcW w:w="1008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4119" w:type="dxa"/>
            <w:gridSpan w:val="5"/>
          </w:tcPr>
          <w:p w:rsidR="003A1D08" w:rsidRPr="00D5241B" w:rsidRDefault="003A1D08" w:rsidP="00D5241B">
            <w:pPr>
              <w:spacing w:before="180"/>
              <w:jc w:val="center"/>
              <w:rPr>
                <w:sz w:val="16"/>
                <w:szCs w:val="24"/>
              </w:rPr>
            </w:pPr>
            <w:r w:rsidRPr="00D5241B">
              <w:rPr>
                <w:sz w:val="16"/>
                <w:szCs w:val="24"/>
              </w:rPr>
              <w:t>or</w:t>
            </w:r>
          </w:p>
        </w:tc>
      </w:tr>
      <w:tr w:rsidR="003A1D08" w:rsidRPr="00127A65" w:rsidTr="00D5241B">
        <w:tc>
          <w:tcPr>
            <w:tcW w:w="1008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3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4119" w:type="dxa"/>
            <w:gridSpan w:val="5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center"/>
              <w:rPr>
                <w:sz w:val="16"/>
                <w:szCs w:val="24"/>
              </w:rPr>
            </w:pPr>
          </w:p>
        </w:tc>
      </w:tr>
      <w:tr w:rsidR="003A1D08" w:rsidRPr="00127A65" w:rsidTr="00D5241B"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Cs w:val="24"/>
              </w:rPr>
            </w:pP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40"/>
              <w:jc w:val="center"/>
              <w:rPr>
                <w:sz w:val="16"/>
                <w:szCs w:val="24"/>
              </w:rPr>
            </w:pPr>
            <w:r w:rsidRPr="00D5241B">
              <w:rPr>
                <w:sz w:val="16"/>
                <w:szCs w:val="24"/>
              </w:rPr>
              <w:t>Social security number</w:t>
            </w:r>
          </w:p>
        </w:tc>
      </w:tr>
      <w:tr w:rsidR="003A1D08" w:rsidRPr="000B7AAE" w:rsidTr="00D5241B">
        <w:tc>
          <w:tcPr>
            <w:tcW w:w="6177" w:type="dxa"/>
            <w:gridSpan w:val="8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  <w:r w:rsidRPr="00D5241B">
              <w:rPr>
                <w:sz w:val="20"/>
              </w:rPr>
              <w:t xml:space="preserve">Is Firm a Corporation?    </w:t>
            </w:r>
            <w:bookmarkStart w:id="0" w:name="Check2"/>
            <w:r w:rsidRPr="00D5241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41B">
              <w:rPr>
                <w:sz w:val="20"/>
              </w:rPr>
              <w:instrText xml:space="preserve"> FORMCHECKBOX </w:instrText>
            </w:r>
            <w:r w:rsidRPr="00D5241B">
              <w:rPr>
                <w:sz w:val="20"/>
              </w:rPr>
            </w:r>
            <w:r w:rsidRPr="00D5241B">
              <w:rPr>
                <w:sz w:val="20"/>
              </w:rPr>
              <w:fldChar w:fldCharType="end"/>
            </w:r>
            <w:bookmarkEnd w:id="0"/>
            <w:r w:rsidRPr="00D5241B">
              <w:rPr>
                <w:sz w:val="20"/>
              </w:rPr>
              <w:t xml:space="preserve"> YES    </w:t>
            </w:r>
            <w:bookmarkStart w:id="1" w:name="Check3"/>
            <w:r w:rsidRPr="00D524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41B">
              <w:rPr>
                <w:sz w:val="20"/>
              </w:rPr>
              <w:instrText xml:space="preserve"> FORMCHECKBOX </w:instrText>
            </w:r>
            <w:r w:rsidRPr="00D5241B">
              <w:rPr>
                <w:sz w:val="20"/>
              </w:rPr>
            </w:r>
            <w:r w:rsidRPr="00D5241B">
              <w:rPr>
                <w:sz w:val="20"/>
              </w:rPr>
              <w:fldChar w:fldCharType="end"/>
            </w:r>
            <w:bookmarkEnd w:id="1"/>
            <w:r w:rsidRPr="00D5241B">
              <w:rPr>
                <w:sz w:val="20"/>
              </w:rPr>
              <w:t xml:space="preserve"> NO</w:t>
            </w: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3088" w:type="dxa"/>
            <w:gridSpan w:val="5"/>
          </w:tcPr>
          <w:p w:rsidR="003A1D08" w:rsidRPr="00D5241B" w:rsidRDefault="003A1D08" w:rsidP="00D5241B">
            <w:pPr>
              <w:spacing w:before="180"/>
              <w:jc w:val="right"/>
              <w:rPr>
                <w:b/>
                <w:sz w:val="20"/>
              </w:rPr>
            </w:pPr>
            <w:r w:rsidRPr="00D5241B">
              <w:rPr>
                <w:b/>
                <w:sz w:val="20"/>
              </w:rPr>
              <w:t>CAUSE NO.</w:t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1030" w:type="dxa"/>
            <w:gridSpan w:val="2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3028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 w:val="20"/>
              </w:rPr>
            </w:pPr>
            <w:r w:rsidRPr="00D5241B">
              <w:rPr>
                <w:b/>
                <w:sz w:val="20"/>
              </w:rPr>
              <w:t xml:space="preserve">THE STATE OF </w:t>
            </w:r>
            <w:smartTag w:uri="urn:schemas-microsoft-com:office:smarttags" w:element="place">
              <w:smartTag w:uri="urn:schemas-microsoft-com:office:smarttags" w:element="State">
                <w:r w:rsidRPr="00D5241B">
                  <w:rPr>
                    <w:b/>
                    <w:sz w:val="20"/>
                  </w:rPr>
                  <w:t>TEXAS</w:t>
                </w:r>
              </w:smartTag>
            </w:smartTag>
            <w:r w:rsidRPr="00D5241B">
              <w:rPr>
                <w:b/>
                <w:sz w:val="20"/>
              </w:rPr>
              <w:t xml:space="preserve"> vs.</w:t>
            </w: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 w:val="20"/>
              </w:rPr>
            </w:pPr>
          </w:p>
        </w:tc>
        <w:tc>
          <w:tcPr>
            <w:tcW w:w="3029" w:type="dxa"/>
            <w:gridSpan w:val="3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 w:val="20"/>
              </w:rPr>
            </w:pPr>
            <w:r w:rsidRPr="00D5241B">
              <w:rPr>
                <w:b/>
                <w:sz w:val="20"/>
              </w:rPr>
              <w:t>IN THE MATTER OF</w:t>
            </w: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 w:val="20"/>
              </w:rPr>
            </w:pPr>
          </w:p>
        </w:tc>
        <w:tc>
          <w:tcPr>
            <w:tcW w:w="3029" w:type="dxa"/>
            <w:gridSpan w:val="2"/>
          </w:tcPr>
          <w:p w:rsidR="003A1D08" w:rsidRPr="00D5241B" w:rsidRDefault="003A1D08" w:rsidP="00D5241B">
            <w:pPr>
              <w:spacing w:before="180"/>
              <w:jc w:val="both"/>
              <w:rPr>
                <w:b/>
                <w:sz w:val="20"/>
              </w:rPr>
            </w:pPr>
            <w:r w:rsidRPr="00D5241B">
              <w:rPr>
                <w:b/>
                <w:sz w:val="20"/>
              </w:rPr>
              <w:t>IN THE INTEREST OF</w:t>
            </w:r>
          </w:p>
        </w:tc>
      </w:tr>
      <w:tr w:rsidR="003A1D08" w:rsidRPr="000B7AAE" w:rsidTr="00D5241B">
        <w:tc>
          <w:tcPr>
            <w:tcW w:w="3028" w:type="dxa"/>
            <w:gridSpan w:val="4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240"/>
              <w:jc w:val="both"/>
              <w:rPr>
                <w:sz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24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3028" w:type="dxa"/>
            <w:gridSpan w:val="4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40"/>
              <w:jc w:val="both"/>
              <w:rPr>
                <w:sz w:val="16"/>
              </w:rPr>
            </w:pPr>
            <w:r w:rsidRPr="00D5241B">
              <w:rPr>
                <w:sz w:val="16"/>
              </w:rPr>
              <w:t>Criminal</w:t>
            </w: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40"/>
              <w:jc w:val="both"/>
              <w:rPr>
                <w:sz w:val="16"/>
              </w:rPr>
            </w:pPr>
          </w:p>
        </w:tc>
        <w:tc>
          <w:tcPr>
            <w:tcW w:w="3029" w:type="dxa"/>
            <w:gridSpan w:val="3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40"/>
              <w:jc w:val="both"/>
              <w:rPr>
                <w:sz w:val="16"/>
              </w:rPr>
            </w:pPr>
            <w:r w:rsidRPr="00D5241B">
              <w:rPr>
                <w:sz w:val="16"/>
              </w:rPr>
              <w:t>Juvenile (initials only)</w:t>
            </w:r>
          </w:p>
        </w:tc>
        <w:tc>
          <w:tcPr>
            <w:tcW w:w="605" w:type="dxa"/>
            <w:gridSpan w:val="2"/>
          </w:tcPr>
          <w:p w:rsidR="003A1D08" w:rsidRPr="00D5241B" w:rsidRDefault="003A1D08" w:rsidP="00D5241B">
            <w:pPr>
              <w:spacing w:before="40"/>
              <w:jc w:val="both"/>
              <w:rPr>
                <w:sz w:val="16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40"/>
              <w:jc w:val="both"/>
              <w:rPr>
                <w:sz w:val="16"/>
              </w:rPr>
            </w:pPr>
            <w:r w:rsidRPr="00D5241B">
              <w:rPr>
                <w:sz w:val="16"/>
              </w:rPr>
              <w:t>Ad intern</w:t>
            </w:r>
          </w:p>
        </w:tc>
      </w:tr>
      <w:tr w:rsidR="003A1D08" w:rsidRPr="000B7AAE" w:rsidTr="00D5241B"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4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251" w:type="dxa"/>
            <w:gridSpan w:val="2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  <w:r w:rsidRPr="00D5241B">
              <w:rPr>
                <w:sz w:val="20"/>
              </w:rPr>
              <w:t>Comments:</w:t>
            </w:r>
          </w:p>
        </w:tc>
        <w:tc>
          <w:tcPr>
            <w:tcW w:w="9045" w:type="dxa"/>
            <w:gridSpan w:val="11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10296" w:type="dxa"/>
            <w:gridSpan w:val="1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</w:tbl>
    <w:p w:rsidR="003A1D08" w:rsidRDefault="003A1D08" w:rsidP="000B7AAE"/>
    <w:tbl>
      <w:tblPr>
        <w:tblW w:w="0" w:type="auto"/>
        <w:tblLook w:val="00A0"/>
      </w:tblPr>
      <w:tblGrid>
        <w:gridCol w:w="738"/>
        <w:gridCol w:w="1321"/>
        <w:gridCol w:w="2059"/>
        <w:gridCol w:w="1029"/>
        <w:gridCol w:w="631"/>
        <w:gridCol w:w="399"/>
        <w:gridCol w:w="2059"/>
        <w:gridCol w:w="2060"/>
      </w:tblGrid>
      <w:tr w:rsidR="003A1D08" w:rsidRPr="000B7AAE" w:rsidTr="00D5241B">
        <w:tc>
          <w:tcPr>
            <w:tcW w:w="6177" w:type="dxa"/>
            <w:gridSpan w:val="6"/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  <w:r w:rsidRPr="00D5241B">
              <w:rPr>
                <w:sz w:val="20"/>
              </w:rPr>
              <w:t>I hereby approve payment for the above cause in the amount of $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8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2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2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2"/>
          </w:tcPr>
          <w:p w:rsidR="003A1D08" w:rsidRPr="00D5241B" w:rsidRDefault="003A1D08" w:rsidP="00D5241B">
            <w:pPr>
              <w:spacing w:before="120"/>
              <w:jc w:val="both"/>
              <w:rPr>
                <w:sz w:val="18"/>
              </w:rPr>
            </w:pPr>
          </w:p>
        </w:tc>
        <w:tc>
          <w:tcPr>
            <w:tcW w:w="6177" w:type="dxa"/>
            <w:gridSpan w:val="5"/>
            <w:tcBorders>
              <w:top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center"/>
              <w:rPr>
                <w:sz w:val="18"/>
              </w:rPr>
            </w:pPr>
            <w:r w:rsidRPr="00D5241B">
              <w:rPr>
                <w:sz w:val="18"/>
              </w:rPr>
              <w:t>Judge ________ Judicial District of Texas</w:t>
            </w: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18"/>
              </w:rPr>
            </w:pPr>
          </w:p>
        </w:tc>
      </w:tr>
      <w:tr w:rsidR="003A1D08" w:rsidRPr="000B7AAE" w:rsidTr="00D5241B">
        <w:tc>
          <w:tcPr>
            <w:tcW w:w="2059" w:type="dxa"/>
            <w:gridSpan w:val="2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2059" w:type="dxa"/>
            <w:gridSpan w:val="2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  <w:gridSpan w:val="3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59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  <w:tr w:rsidR="003A1D08" w:rsidRPr="000B7AAE" w:rsidTr="00D5241B">
        <w:tc>
          <w:tcPr>
            <w:tcW w:w="738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  <w:r w:rsidRPr="00D5241B">
              <w:rPr>
                <w:sz w:val="20"/>
              </w:rPr>
              <w:t>Date:</w:t>
            </w:r>
          </w:p>
        </w:tc>
        <w:tc>
          <w:tcPr>
            <w:tcW w:w="4409" w:type="dxa"/>
            <w:gridSpan w:val="3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631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  <w:r w:rsidRPr="00D5241B">
              <w:rPr>
                <w:sz w:val="20"/>
              </w:rPr>
              <w:t>, 20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2060" w:type="dxa"/>
          </w:tcPr>
          <w:p w:rsidR="003A1D08" w:rsidRPr="00D5241B" w:rsidRDefault="003A1D08" w:rsidP="00D5241B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3A1D08" w:rsidRPr="000B7AAE" w:rsidRDefault="003A1D08">
      <w:pPr>
        <w:rPr>
          <w:sz w:val="12"/>
        </w:rPr>
        <w:sectPr w:rsidR="003A1D08" w:rsidRPr="000B7AAE" w:rsidSect="00764118">
          <w:headerReference w:type="default" r:id="rId7"/>
          <w:type w:val="continuous"/>
          <w:pgSz w:w="12240" w:h="15840"/>
          <w:pgMar w:top="840" w:right="1080" w:bottom="1080" w:left="1080" w:header="720" w:footer="432" w:gutter="0"/>
          <w:cols w:space="720"/>
          <w:docGrid w:linePitch="272"/>
        </w:sectPr>
      </w:pPr>
    </w:p>
    <w:p w:rsidR="003A1D08" w:rsidRPr="00FA6E51" w:rsidRDefault="003A1D08" w:rsidP="00FA6E51">
      <w:pPr>
        <w:rPr>
          <w:sz w:val="2"/>
          <w:szCs w:val="2"/>
        </w:rPr>
      </w:pPr>
    </w:p>
    <w:sectPr w:rsidR="003A1D08" w:rsidRPr="00FA6E51" w:rsidSect="00764118">
      <w:headerReference w:type="default" r:id="rId8"/>
      <w:type w:val="continuous"/>
      <w:pgSz w:w="12240" w:h="15840"/>
      <w:pgMar w:top="840" w:right="1080" w:bottom="1080" w:left="1080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08" w:rsidRDefault="003A1D08">
      <w:r>
        <w:separator/>
      </w:r>
    </w:p>
  </w:endnote>
  <w:endnote w:type="continuationSeparator" w:id="1">
    <w:p w:rsidR="003A1D08" w:rsidRDefault="003A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08" w:rsidRDefault="003A1D08">
      <w:r>
        <w:separator/>
      </w:r>
    </w:p>
  </w:footnote>
  <w:footnote w:type="continuationSeparator" w:id="1">
    <w:p w:rsidR="003A1D08" w:rsidRDefault="003A1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/>
    </w:tblPr>
    <w:tblGrid>
      <w:gridCol w:w="2400"/>
      <w:gridCol w:w="800"/>
      <w:gridCol w:w="6817"/>
    </w:tblGrid>
    <w:tr w:rsidR="003A1D08" w:rsidTr="00764118">
      <w:trPr>
        <w:trHeight w:val="585"/>
      </w:trPr>
      <w:tc>
        <w:tcPr>
          <w:tcW w:w="10125" w:type="dxa"/>
          <w:gridSpan w:val="3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3A1D08" w:rsidRPr="00764118" w:rsidRDefault="003A1D08" w:rsidP="00C860E3">
          <w:pPr>
            <w:widowControl w:val="0"/>
            <w:autoSpaceDE w:val="0"/>
            <w:autoSpaceDN w:val="0"/>
            <w:adjustRightInd w:val="0"/>
            <w:jc w:val="center"/>
            <w:rPr>
              <w:b/>
              <w:bCs/>
              <w:spacing w:val="20"/>
              <w:sz w:val="28"/>
            </w:rPr>
          </w:pPr>
          <w:r>
            <w:rPr>
              <w:b/>
              <w:bCs/>
              <w:spacing w:val="20"/>
              <w:sz w:val="28"/>
            </w:rPr>
            <w:t>COURT APPOINTED ATTORNEY</w:t>
          </w:r>
        </w:p>
      </w:tc>
    </w:tr>
    <w:tr w:rsidR="003A1D08" w:rsidRPr="004A75AF" w:rsidTr="00C860E3">
      <w:tc>
        <w:tcPr>
          <w:tcW w:w="2508" w:type="dxa"/>
          <w:tcBorders>
            <w:top w:val="nil"/>
            <w:left w:val="single" w:sz="18" w:space="0" w:color="auto"/>
            <w:bottom w:val="single" w:sz="18" w:space="0" w:color="auto"/>
            <w:right w:val="nil"/>
          </w:tcBorders>
          <w:vAlign w:val="bottom"/>
        </w:tcPr>
        <w:p w:rsidR="003A1D08" w:rsidRPr="004A75AF" w:rsidRDefault="003A1D08" w:rsidP="00597425">
          <w:pPr>
            <w:ind w:left="144"/>
            <w:rPr>
              <w:sz w:val="4"/>
              <w:szCs w:val="22"/>
            </w:rPr>
          </w:pPr>
        </w:p>
      </w:tc>
      <w:tc>
        <w:tcPr>
          <w:tcW w:w="800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3A1D08" w:rsidRPr="004A75AF" w:rsidRDefault="003A1D08" w:rsidP="00597425">
          <w:pPr>
            <w:jc w:val="right"/>
            <w:rPr>
              <w:sz w:val="4"/>
              <w:szCs w:val="22"/>
            </w:rPr>
          </w:pPr>
        </w:p>
      </w:tc>
      <w:tc>
        <w:tcPr>
          <w:tcW w:w="6817" w:type="dxa"/>
          <w:tcBorders>
            <w:top w:val="nil"/>
            <w:left w:val="nil"/>
            <w:bottom w:val="single" w:sz="18" w:space="0" w:color="auto"/>
            <w:right w:val="single" w:sz="18" w:space="0" w:color="auto"/>
          </w:tcBorders>
          <w:vAlign w:val="bottom"/>
        </w:tcPr>
        <w:p w:rsidR="003A1D08" w:rsidRPr="004A75AF" w:rsidRDefault="003A1D08" w:rsidP="00597425">
          <w:pPr>
            <w:rPr>
              <w:sz w:val="4"/>
              <w:szCs w:val="22"/>
            </w:rPr>
          </w:pPr>
        </w:p>
      </w:tc>
    </w:tr>
  </w:tbl>
  <w:p w:rsidR="003A1D08" w:rsidRDefault="003A1D08" w:rsidP="00597425">
    <w:pPr>
      <w:pStyle w:val="Header"/>
      <w:spacing w:after="48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08" w:rsidRPr="001B4EF0" w:rsidRDefault="003A1D08" w:rsidP="001B4E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F0F"/>
    <w:multiLevelType w:val="hybridMultilevel"/>
    <w:tmpl w:val="580E639C"/>
    <w:lvl w:ilvl="0" w:tplc="04F20C9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CE2C06"/>
    <w:multiLevelType w:val="hybridMultilevel"/>
    <w:tmpl w:val="3722732E"/>
    <w:lvl w:ilvl="0" w:tplc="DC869D3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95DC3"/>
    <w:multiLevelType w:val="hybridMultilevel"/>
    <w:tmpl w:val="73B4193E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B4C7E"/>
    <w:multiLevelType w:val="hybridMultilevel"/>
    <w:tmpl w:val="7E1C6944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A6938"/>
    <w:multiLevelType w:val="hybridMultilevel"/>
    <w:tmpl w:val="C2305226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B40F8"/>
    <w:multiLevelType w:val="hybridMultilevel"/>
    <w:tmpl w:val="60307250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F28E1"/>
    <w:multiLevelType w:val="hybridMultilevel"/>
    <w:tmpl w:val="D2B86F90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711D3"/>
    <w:multiLevelType w:val="hybridMultilevel"/>
    <w:tmpl w:val="0DE8F41E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839C0"/>
    <w:multiLevelType w:val="hybridMultilevel"/>
    <w:tmpl w:val="7A72DC68"/>
    <w:lvl w:ilvl="0" w:tplc="98BA9F6A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1E3E9C"/>
    <w:multiLevelType w:val="hybridMultilevel"/>
    <w:tmpl w:val="475C0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EF0EC6"/>
    <w:multiLevelType w:val="hybridMultilevel"/>
    <w:tmpl w:val="E51286E2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55B6E"/>
    <w:multiLevelType w:val="hybridMultilevel"/>
    <w:tmpl w:val="1B68EE64"/>
    <w:lvl w:ilvl="0" w:tplc="98BA9F6A">
      <w:start w:val="1"/>
      <w:numFmt w:val="low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6D09F5"/>
    <w:multiLevelType w:val="hybridMultilevel"/>
    <w:tmpl w:val="605E6502"/>
    <w:lvl w:ilvl="0" w:tplc="DC869D3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E540B"/>
    <w:multiLevelType w:val="hybridMultilevel"/>
    <w:tmpl w:val="F7AA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1D0386"/>
    <w:multiLevelType w:val="hybridMultilevel"/>
    <w:tmpl w:val="2C74C2BC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74B6B2">
      <w:start w:val="1"/>
      <w:numFmt w:val="decimal"/>
      <w:lvlText w:val="(%3)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62913"/>
    <w:multiLevelType w:val="hybridMultilevel"/>
    <w:tmpl w:val="FB5CA676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E78A0"/>
    <w:multiLevelType w:val="hybridMultilevel"/>
    <w:tmpl w:val="C910E572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125F4"/>
    <w:multiLevelType w:val="hybridMultilevel"/>
    <w:tmpl w:val="92228890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E24985"/>
    <w:multiLevelType w:val="hybridMultilevel"/>
    <w:tmpl w:val="61F8F824"/>
    <w:lvl w:ilvl="0" w:tplc="04F20C9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sz w:val="3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8"/>
  </w:num>
  <w:num w:numId="5">
    <w:abstractNumId w:val="6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17"/>
  </w:num>
  <w:num w:numId="12">
    <w:abstractNumId w:val="0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3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425"/>
    <w:rsid w:val="0000392A"/>
    <w:rsid w:val="000631B5"/>
    <w:rsid w:val="000B7AAE"/>
    <w:rsid w:val="00127A65"/>
    <w:rsid w:val="00193A88"/>
    <w:rsid w:val="001B4EF0"/>
    <w:rsid w:val="001E541A"/>
    <w:rsid w:val="002505FE"/>
    <w:rsid w:val="00250C25"/>
    <w:rsid w:val="002C3007"/>
    <w:rsid w:val="002D3760"/>
    <w:rsid w:val="002E0AD1"/>
    <w:rsid w:val="00301F75"/>
    <w:rsid w:val="00390D25"/>
    <w:rsid w:val="003A1D08"/>
    <w:rsid w:val="00487BBD"/>
    <w:rsid w:val="004A75AF"/>
    <w:rsid w:val="004F70E7"/>
    <w:rsid w:val="004F75F5"/>
    <w:rsid w:val="00506E4C"/>
    <w:rsid w:val="005311DC"/>
    <w:rsid w:val="00591AF4"/>
    <w:rsid w:val="00597425"/>
    <w:rsid w:val="005A6412"/>
    <w:rsid w:val="00650D34"/>
    <w:rsid w:val="00676397"/>
    <w:rsid w:val="006A648B"/>
    <w:rsid w:val="006D439D"/>
    <w:rsid w:val="00715737"/>
    <w:rsid w:val="00764118"/>
    <w:rsid w:val="00773125"/>
    <w:rsid w:val="00780D41"/>
    <w:rsid w:val="00794838"/>
    <w:rsid w:val="007F67C5"/>
    <w:rsid w:val="00863B63"/>
    <w:rsid w:val="00880C82"/>
    <w:rsid w:val="008C5EF4"/>
    <w:rsid w:val="009138C2"/>
    <w:rsid w:val="00956528"/>
    <w:rsid w:val="009724D6"/>
    <w:rsid w:val="00974B0F"/>
    <w:rsid w:val="009A27F6"/>
    <w:rsid w:val="009A5B99"/>
    <w:rsid w:val="009C7FF5"/>
    <w:rsid w:val="00A82A99"/>
    <w:rsid w:val="00B12B9A"/>
    <w:rsid w:val="00B709CB"/>
    <w:rsid w:val="00BD5E51"/>
    <w:rsid w:val="00C860E3"/>
    <w:rsid w:val="00CB105F"/>
    <w:rsid w:val="00D5241B"/>
    <w:rsid w:val="00DA767B"/>
    <w:rsid w:val="00E645DB"/>
    <w:rsid w:val="00E776BD"/>
    <w:rsid w:val="00EC0708"/>
    <w:rsid w:val="00EC7D21"/>
    <w:rsid w:val="00F26FE9"/>
    <w:rsid w:val="00FA6670"/>
    <w:rsid w:val="00FA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25"/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74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97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74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C82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rsid w:val="00597425"/>
    <w:rPr>
      <w:rFonts w:cs="Times New Roman"/>
    </w:rPr>
  </w:style>
  <w:style w:type="paragraph" w:styleId="NormalWeb">
    <w:name w:val="Normal (Web)"/>
    <w:basedOn w:val="Normal"/>
    <w:uiPriority w:val="99"/>
    <w:rsid w:val="0059742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TxBrp1">
    <w:name w:val="TxBr_p1"/>
    <w:basedOn w:val="Normal"/>
    <w:uiPriority w:val="99"/>
    <w:rsid w:val="00880C8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rFonts w:cs="Times New Roman"/>
      <w:szCs w:val="24"/>
    </w:rPr>
  </w:style>
  <w:style w:type="paragraph" w:customStyle="1" w:styleId="TxBrt3">
    <w:name w:val="TxBr_t3"/>
    <w:basedOn w:val="Normal"/>
    <w:uiPriority w:val="99"/>
    <w:rsid w:val="00880C82"/>
    <w:pPr>
      <w:widowControl w:val="0"/>
      <w:autoSpaceDE w:val="0"/>
      <w:autoSpaceDN w:val="0"/>
      <w:adjustRightInd w:val="0"/>
      <w:spacing w:line="240" w:lineRule="atLeast"/>
    </w:pPr>
    <w:rPr>
      <w:rFonts w:cs="Times New Roman"/>
      <w:szCs w:val="24"/>
    </w:rPr>
  </w:style>
  <w:style w:type="paragraph" w:customStyle="1" w:styleId="TxBrc4">
    <w:name w:val="TxBr_c4"/>
    <w:basedOn w:val="Normal"/>
    <w:uiPriority w:val="99"/>
    <w:rsid w:val="00880C82"/>
    <w:pPr>
      <w:widowControl w:val="0"/>
      <w:autoSpaceDE w:val="0"/>
      <w:autoSpaceDN w:val="0"/>
      <w:adjustRightInd w:val="0"/>
      <w:spacing w:line="240" w:lineRule="atLeast"/>
      <w:jc w:val="center"/>
    </w:pPr>
    <w:rPr>
      <w:rFonts w:cs="Times New Roman"/>
      <w:szCs w:val="24"/>
    </w:rPr>
  </w:style>
  <w:style w:type="table" w:styleId="TableGrid">
    <w:name w:val="Table Grid"/>
    <w:basedOn w:val="TableNormal"/>
    <w:uiPriority w:val="99"/>
    <w:rsid w:val="00C860E3"/>
    <w:rPr>
      <w:rFonts w:ascii="Arial" w:hAnsi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767B"/>
    <w:pPr>
      <w:ind w:left="720"/>
      <w:contextualSpacing/>
    </w:pPr>
  </w:style>
  <w:style w:type="paragraph" w:customStyle="1" w:styleId="TxBrc3">
    <w:name w:val="TxBr_c3"/>
    <w:basedOn w:val="Normal"/>
    <w:uiPriority w:val="99"/>
    <w:rsid w:val="00764118"/>
    <w:pPr>
      <w:widowControl w:val="0"/>
      <w:autoSpaceDE w:val="0"/>
      <w:autoSpaceDN w:val="0"/>
      <w:adjustRightInd w:val="0"/>
      <w:spacing w:line="240" w:lineRule="atLeast"/>
      <w:jc w:val="center"/>
    </w:pPr>
    <w:rPr>
      <w:rFonts w:cs="Times New Roman"/>
      <w:szCs w:val="24"/>
    </w:rPr>
  </w:style>
  <w:style w:type="paragraph" w:customStyle="1" w:styleId="TxBrp4">
    <w:name w:val="TxBr_p4"/>
    <w:basedOn w:val="Normal"/>
    <w:uiPriority w:val="99"/>
    <w:rsid w:val="00764118"/>
    <w:pPr>
      <w:widowControl w:val="0"/>
      <w:tabs>
        <w:tab w:val="left" w:pos="7693"/>
      </w:tabs>
      <w:autoSpaceDE w:val="0"/>
      <w:autoSpaceDN w:val="0"/>
      <w:adjustRightInd w:val="0"/>
      <w:spacing w:line="240" w:lineRule="atLeast"/>
      <w:ind w:left="6527"/>
    </w:pPr>
    <w:rPr>
      <w:rFonts w:cs="Times New Roman"/>
      <w:szCs w:val="24"/>
    </w:rPr>
  </w:style>
  <w:style w:type="paragraph" w:customStyle="1" w:styleId="TxBrp5">
    <w:name w:val="TxBr_p5"/>
    <w:basedOn w:val="Normal"/>
    <w:uiPriority w:val="99"/>
    <w:rsid w:val="00764118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rFonts w:cs="Times New Roman"/>
      <w:szCs w:val="24"/>
    </w:rPr>
  </w:style>
  <w:style w:type="paragraph" w:customStyle="1" w:styleId="TxBrp6">
    <w:name w:val="TxBr_p6"/>
    <w:basedOn w:val="Normal"/>
    <w:uiPriority w:val="99"/>
    <w:rsid w:val="00764118"/>
    <w:pPr>
      <w:widowControl w:val="0"/>
      <w:tabs>
        <w:tab w:val="left" w:pos="379"/>
      </w:tabs>
      <w:autoSpaceDE w:val="0"/>
      <w:autoSpaceDN w:val="0"/>
      <w:adjustRightInd w:val="0"/>
      <w:spacing w:line="240" w:lineRule="atLeast"/>
      <w:ind w:left="787"/>
    </w:pPr>
    <w:rPr>
      <w:rFonts w:cs="Times New Roman"/>
      <w:szCs w:val="24"/>
    </w:rPr>
  </w:style>
  <w:style w:type="paragraph" w:customStyle="1" w:styleId="TxBrp7">
    <w:name w:val="TxBr_p7"/>
    <w:basedOn w:val="Normal"/>
    <w:uiPriority w:val="99"/>
    <w:rsid w:val="00764118"/>
    <w:pPr>
      <w:widowControl w:val="0"/>
      <w:tabs>
        <w:tab w:val="left" w:pos="379"/>
      </w:tabs>
      <w:autoSpaceDE w:val="0"/>
      <w:autoSpaceDN w:val="0"/>
      <w:adjustRightInd w:val="0"/>
      <w:spacing w:line="260" w:lineRule="atLeast"/>
      <w:ind w:left="787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27A6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2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474</Characters>
  <Application>Microsoft Office Outlook</Application>
  <DocSecurity>0</DocSecurity>
  <Lines>0</Lines>
  <Paragraphs>0</Paragraphs>
  <ScaleCrop>false</ScaleCrop>
  <Company>Williamson County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</dc:title>
  <dc:subject/>
  <dc:creator> </dc:creator>
  <cp:keywords/>
  <dc:description/>
  <cp:lastModifiedBy>Juvenile Services</cp:lastModifiedBy>
  <cp:revision>3</cp:revision>
  <cp:lastPrinted>2009-11-11T21:52:00Z</cp:lastPrinted>
  <dcterms:created xsi:type="dcterms:W3CDTF">2009-11-12T21:34:00Z</dcterms:created>
  <dcterms:modified xsi:type="dcterms:W3CDTF">2009-11-12T21:35:00Z</dcterms:modified>
</cp:coreProperties>
</file>